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2"/>
        <w:gridCol w:w="3875"/>
      </w:tblGrid>
      <w:tr w:rsidR="00D037B4" w:rsidRPr="00293944" w:rsidTr="00A018FC">
        <w:trPr>
          <w:cantSplit/>
          <w:trHeight w:hRule="exact" w:val="1272"/>
          <w:jc w:val="center"/>
        </w:trPr>
        <w:tc>
          <w:tcPr>
            <w:tcW w:w="5622" w:type="dxa"/>
          </w:tcPr>
          <w:p w:rsidR="00D037B4" w:rsidRDefault="00D037B4" w:rsidP="002452D8">
            <w:pPr>
              <w:pStyle w:val="Titel"/>
              <w:ind w:firstLine="58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360045" distB="360045" distL="114300" distR="114300" simplePos="0" relativeHeight="251666944" behindDoc="1" locked="0" layoutInCell="1" allowOverlap="0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106680</wp:posOffset>
                  </wp:positionV>
                  <wp:extent cx="3297555" cy="602615"/>
                  <wp:effectExtent l="19050" t="0" r="0" b="0"/>
                  <wp:wrapTopAndBottom/>
                  <wp:docPr id="1" name="Bild 11" descr="LogoKinzig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Kinzig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555" cy="60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5" w:type="dxa"/>
          </w:tcPr>
          <w:p w:rsidR="00D037B4" w:rsidRPr="00C87F2B" w:rsidRDefault="00D037B4" w:rsidP="00A018FC">
            <w:pPr>
              <w:pStyle w:val="Titel"/>
              <w:rPr>
                <w:rFonts w:ascii="Arial" w:hAnsi="Arial" w:cs="Arial"/>
                <w:sz w:val="20"/>
              </w:rPr>
            </w:pPr>
            <w:r w:rsidRPr="00C87F2B">
              <w:rPr>
                <w:rFonts w:ascii="Arial" w:hAnsi="Arial" w:cs="Arial"/>
                <w:sz w:val="20"/>
              </w:rPr>
              <w:t>In den Sauren Wiesen 17</w:t>
            </w:r>
          </w:p>
          <w:p w:rsidR="00D037B4" w:rsidRPr="00C87F2B" w:rsidRDefault="00D037B4" w:rsidP="00A018FC">
            <w:pPr>
              <w:jc w:val="center"/>
              <w:rPr>
                <w:sz w:val="20"/>
              </w:rPr>
            </w:pPr>
            <w:r w:rsidRPr="00C87F2B">
              <w:rPr>
                <w:sz w:val="20"/>
              </w:rPr>
              <w:t>36381 Schlüchtern</w:t>
            </w:r>
          </w:p>
          <w:p w:rsidR="00D037B4" w:rsidRDefault="00D037B4" w:rsidP="00A018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Tel. 06661-74749-0 </w:t>
            </w:r>
            <w:r>
              <w:rPr>
                <w:sz w:val="16"/>
              </w:rPr>
              <w:sym w:font="Wingdings 2" w:char="F0BF"/>
            </w:r>
            <w:r>
              <w:rPr>
                <w:sz w:val="20"/>
              </w:rPr>
              <w:t xml:space="preserve"> Fax 74749-80</w:t>
            </w:r>
          </w:p>
          <w:p w:rsidR="00D037B4" w:rsidRPr="00293944" w:rsidRDefault="00D037B4" w:rsidP="00A018FC">
            <w:pPr>
              <w:jc w:val="center"/>
              <w:rPr>
                <w:lang w:val="en-GB"/>
              </w:rPr>
            </w:pPr>
            <w:r w:rsidRPr="00293944">
              <w:rPr>
                <w:sz w:val="20"/>
                <w:lang w:val="en-GB"/>
              </w:rPr>
              <w:t xml:space="preserve">Homepage: www.kinzig-schule.de </w:t>
            </w:r>
            <w:r>
              <w:rPr>
                <w:sz w:val="16"/>
              </w:rPr>
              <w:t xml:space="preserve">       </w:t>
            </w:r>
            <w:r w:rsidRPr="00293944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 xml:space="preserve">                                                     E-Mail: schule@kinzig-schule.de</w:t>
            </w:r>
          </w:p>
        </w:tc>
      </w:tr>
    </w:tbl>
    <w:p w:rsidR="00E5457A" w:rsidRDefault="00E5457A">
      <w:pPr>
        <w:tabs>
          <w:tab w:val="left" w:pos="7200"/>
        </w:tabs>
        <w:ind w:right="383"/>
      </w:pPr>
    </w:p>
    <w:p w:rsidR="00E5457A" w:rsidRDefault="00E5457A">
      <w:pPr>
        <w:tabs>
          <w:tab w:val="left" w:pos="7200"/>
        </w:tabs>
        <w:ind w:right="383"/>
        <w:sectPr w:rsidR="00E5457A">
          <w:headerReference w:type="default" r:id="rId8"/>
          <w:footerReference w:type="default" r:id="rId9"/>
          <w:type w:val="continuous"/>
          <w:pgSz w:w="11906" w:h="16838"/>
          <w:pgMar w:top="567" w:right="1247" w:bottom="1134" w:left="1418" w:header="0" w:footer="709" w:gutter="0"/>
          <w:cols w:space="708"/>
          <w:docGrid w:linePitch="360"/>
        </w:sectPr>
      </w:pPr>
    </w:p>
    <w:p w:rsidR="00EF1CAC" w:rsidRDefault="00641D8D">
      <w:pPr>
        <w:tabs>
          <w:tab w:val="left" w:pos="7200"/>
        </w:tabs>
      </w:pPr>
      <w:r>
        <w:t xml:space="preserve"> </w:t>
      </w:r>
    </w:p>
    <w:p w:rsidR="00EF1CAC" w:rsidRDefault="00641D8D">
      <w:pPr>
        <w:tabs>
          <w:tab w:val="left" w:pos="7200"/>
        </w:tabs>
      </w:pPr>
      <w:r>
        <w:tab/>
      </w:r>
    </w:p>
    <w:p w:rsidR="00641D8D" w:rsidRPr="00253732" w:rsidRDefault="00EF1CAC" w:rsidP="002452D8">
      <w:pPr>
        <w:tabs>
          <w:tab w:val="left" w:pos="5387"/>
        </w:tabs>
        <w:rPr>
          <w:b/>
          <w:bCs w:val="0"/>
          <w:sz w:val="32"/>
          <w:szCs w:val="32"/>
          <w:u w:val="single"/>
        </w:rPr>
      </w:pPr>
      <w:r w:rsidRPr="00253732">
        <w:rPr>
          <w:b/>
          <w:bCs w:val="0"/>
          <w:sz w:val="32"/>
          <w:szCs w:val="32"/>
          <w:u w:val="single"/>
        </w:rPr>
        <w:t>Betriebspraktikum für Schüler</w:t>
      </w:r>
      <w:r w:rsidRPr="00253732">
        <w:rPr>
          <w:b/>
          <w:bCs w:val="0"/>
          <w:sz w:val="32"/>
          <w:szCs w:val="32"/>
        </w:rPr>
        <w:tab/>
      </w:r>
      <w:r w:rsidRPr="00253732">
        <w:rPr>
          <w:b/>
          <w:bCs w:val="0"/>
          <w:sz w:val="32"/>
          <w:szCs w:val="32"/>
        </w:rPr>
        <w:tab/>
      </w:r>
    </w:p>
    <w:tbl>
      <w:tblPr>
        <w:tblStyle w:val="Tabellenraster"/>
        <w:tblW w:w="4394" w:type="dxa"/>
        <w:tblInd w:w="5070" w:type="dxa"/>
        <w:tblLook w:val="01E0" w:firstRow="1" w:lastRow="1" w:firstColumn="1" w:lastColumn="1" w:noHBand="0" w:noVBand="0"/>
      </w:tblPr>
      <w:tblGrid>
        <w:gridCol w:w="425"/>
        <w:gridCol w:w="3969"/>
      </w:tblGrid>
      <w:tr w:rsidR="00641D8D" w:rsidTr="00A018FC"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1D8D" w:rsidRDefault="00641D8D" w:rsidP="002452D8">
            <w:pPr>
              <w:tabs>
                <w:tab w:val="left" w:pos="5387"/>
              </w:tabs>
              <w:ind w:hanging="726"/>
              <w:rPr>
                <w:b/>
                <w:bCs w:val="0"/>
                <w:sz w:val="28"/>
              </w:rPr>
            </w:pPr>
          </w:p>
        </w:tc>
        <w:tc>
          <w:tcPr>
            <w:tcW w:w="3969" w:type="dxa"/>
            <w:tcBorders>
              <w:left w:val="single" w:sz="24" w:space="0" w:color="auto"/>
            </w:tcBorders>
          </w:tcPr>
          <w:p w:rsidR="00641D8D" w:rsidRPr="00641D8D" w:rsidRDefault="00A018FC" w:rsidP="002452D8">
            <w:pPr>
              <w:tabs>
                <w:tab w:val="left" w:pos="5387"/>
              </w:tabs>
              <w:ind w:hanging="726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r w:rsidR="00855AE7">
              <w:rPr>
                <w:sz w:val="22"/>
              </w:rPr>
              <w:t>BBV</w:t>
            </w:r>
            <w:r w:rsidR="00641D8D">
              <w:rPr>
                <w:sz w:val="22"/>
              </w:rPr>
              <w:t>-Programms (BVJ)</w:t>
            </w:r>
          </w:p>
        </w:tc>
      </w:tr>
      <w:tr w:rsidR="00641D8D" w:rsidTr="00A018FC"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1D8D" w:rsidRDefault="00641D8D" w:rsidP="002452D8">
            <w:pPr>
              <w:tabs>
                <w:tab w:val="left" w:pos="5387"/>
              </w:tabs>
              <w:ind w:hanging="726"/>
              <w:rPr>
                <w:b/>
                <w:bCs w:val="0"/>
                <w:sz w:val="28"/>
              </w:rPr>
            </w:pPr>
          </w:p>
        </w:tc>
        <w:tc>
          <w:tcPr>
            <w:tcW w:w="3969" w:type="dxa"/>
            <w:tcBorders>
              <w:left w:val="single" w:sz="24" w:space="0" w:color="auto"/>
            </w:tcBorders>
            <w:vAlign w:val="center"/>
          </w:tcPr>
          <w:p w:rsidR="00641D8D" w:rsidRPr="00641D8D" w:rsidRDefault="00641D8D" w:rsidP="002452D8">
            <w:pPr>
              <w:tabs>
                <w:tab w:val="left" w:pos="538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Berufsgrundbildungsjahres</w:t>
            </w:r>
          </w:p>
        </w:tc>
      </w:tr>
      <w:tr w:rsidR="00641D8D" w:rsidTr="00A018FC"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41D8D" w:rsidRDefault="00641D8D" w:rsidP="002452D8">
            <w:pPr>
              <w:tabs>
                <w:tab w:val="left" w:pos="5387"/>
              </w:tabs>
              <w:ind w:hanging="726"/>
              <w:rPr>
                <w:b/>
                <w:bCs w:val="0"/>
                <w:sz w:val="28"/>
              </w:rPr>
            </w:pPr>
          </w:p>
        </w:tc>
        <w:tc>
          <w:tcPr>
            <w:tcW w:w="3969" w:type="dxa"/>
            <w:tcBorders>
              <w:left w:val="single" w:sz="24" w:space="0" w:color="auto"/>
            </w:tcBorders>
            <w:vAlign w:val="center"/>
          </w:tcPr>
          <w:p w:rsidR="00641D8D" w:rsidRDefault="00641D8D" w:rsidP="002452D8">
            <w:pPr>
              <w:tabs>
                <w:tab w:val="left" w:pos="538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Zweijährige Berufsfachschule</w:t>
            </w:r>
          </w:p>
        </w:tc>
      </w:tr>
    </w:tbl>
    <w:p w:rsidR="00641D8D" w:rsidRPr="00855AE7" w:rsidRDefault="00641D8D" w:rsidP="002452D8">
      <w:pPr>
        <w:tabs>
          <w:tab w:val="left" w:pos="5387"/>
        </w:tabs>
        <w:rPr>
          <w:b/>
          <w:bCs w:val="0"/>
          <w:sz w:val="36"/>
        </w:rPr>
      </w:pPr>
    </w:p>
    <w:p w:rsidR="00EF1CAC" w:rsidRPr="00855AE7" w:rsidRDefault="00AF7C52" w:rsidP="00EF1CAC">
      <w:pPr>
        <w:rPr>
          <w:b/>
          <w:szCs w:val="18"/>
        </w:rPr>
      </w:pPr>
      <w:r w:rsidRPr="00855AE7">
        <w:rPr>
          <w:b/>
          <w:szCs w:val="18"/>
        </w:rPr>
        <w:t>Richtlinien für die Durchführung von Betriebspraktika</w:t>
      </w:r>
      <w:r w:rsidR="00855AE7" w:rsidRPr="00855AE7">
        <w:rPr>
          <w:b/>
          <w:szCs w:val="18"/>
        </w:rPr>
        <w:t xml:space="preserve"> </w:t>
      </w:r>
      <w:r w:rsidRPr="00855AE7">
        <w:rPr>
          <w:b/>
          <w:szCs w:val="18"/>
        </w:rPr>
        <w:t>im Bereich der beruflichen Schulen</w:t>
      </w:r>
      <w:r w:rsidR="00390533">
        <w:rPr>
          <w:b/>
          <w:szCs w:val="18"/>
        </w:rPr>
        <w:t xml:space="preserve"> </w:t>
      </w:r>
      <w:r w:rsidRPr="00855AE7">
        <w:rPr>
          <w:b/>
          <w:szCs w:val="18"/>
        </w:rPr>
        <w:t xml:space="preserve">Erlass vom </w:t>
      </w:r>
      <w:r w:rsidR="00AF56D2" w:rsidRPr="00855AE7">
        <w:rPr>
          <w:b/>
          <w:szCs w:val="18"/>
        </w:rPr>
        <w:t>20.12.2010, gültiges Verzeichnis Nr. 7200</w:t>
      </w:r>
      <w:r w:rsidRPr="00855AE7">
        <w:rPr>
          <w:b/>
          <w:sz w:val="32"/>
        </w:rPr>
        <w:tab/>
      </w:r>
      <w:r w:rsidRPr="00855AE7">
        <w:rPr>
          <w:b/>
          <w:sz w:val="32"/>
        </w:rPr>
        <w:tab/>
      </w:r>
      <w:r w:rsidRPr="00855AE7">
        <w:rPr>
          <w:b/>
          <w:sz w:val="32"/>
        </w:rPr>
        <w:tab/>
      </w:r>
    </w:p>
    <w:p w:rsidR="00EF1CAC" w:rsidRDefault="00EF1CAC" w:rsidP="00EF1CAC">
      <w:pPr>
        <w:rPr>
          <w:sz w:val="22"/>
        </w:rPr>
      </w:pPr>
    </w:p>
    <w:p w:rsidR="00EF1CAC" w:rsidRDefault="00EF1CAC" w:rsidP="00EF1CAC">
      <w:pPr>
        <w:rPr>
          <w:sz w:val="22"/>
        </w:rPr>
      </w:pPr>
    </w:p>
    <w:p w:rsidR="00EF1CAC" w:rsidRDefault="00EF1CAC" w:rsidP="00EF1CAC">
      <w:pPr>
        <w:rPr>
          <w:sz w:val="22"/>
        </w:rPr>
      </w:pPr>
    </w:p>
    <w:p w:rsidR="00EF1CAC" w:rsidRDefault="00EF1CAC" w:rsidP="00EF1CAC">
      <w:pPr>
        <w:rPr>
          <w:sz w:val="22"/>
        </w:rPr>
      </w:pPr>
    </w:p>
    <w:p w:rsidR="00EF1CAC" w:rsidRPr="00253732" w:rsidRDefault="00EF1CAC" w:rsidP="00EF1CAC">
      <w:pPr>
        <w:pStyle w:val="berschrift1"/>
        <w:jc w:val="center"/>
        <w:rPr>
          <w:sz w:val="28"/>
          <w:szCs w:val="28"/>
          <w:u w:val="single"/>
        </w:rPr>
      </w:pPr>
      <w:r w:rsidRPr="00253732">
        <w:rPr>
          <w:sz w:val="28"/>
          <w:szCs w:val="28"/>
          <w:u w:val="single"/>
        </w:rPr>
        <w:t>Zwischen der Firma</w:t>
      </w:r>
      <w:bookmarkStart w:id="0" w:name="_GoBack"/>
      <w:bookmarkEnd w:id="0"/>
    </w:p>
    <w:p w:rsidR="00870021" w:rsidRDefault="00870021" w:rsidP="0087002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6"/>
        <w:gridCol w:w="8287"/>
      </w:tblGrid>
      <w:tr w:rsidR="00870021">
        <w:tc>
          <w:tcPr>
            <w:tcW w:w="1008" w:type="dxa"/>
          </w:tcPr>
          <w:p w:rsidR="00870021" w:rsidRDefault="00870021" w:rsidP="00870021">
            <w:r>
              <w:t>Firma:</w:t>
            </w:r>
          </w:p>
        </w:tc>
        <w:tc>
          <w:tcPr>
            <w:tcW w:w="8425" w:type="dxa"/>
            <w:tcBorders>
              <w:bottom w:val="single" w:sz="4" w:space="0" w:color="auto"/>
            </w:tcBorders>
          </w:tcPr>
          <w:p w:rsidR="00870021" w:rsidRDefault="00870021" w:rsidP="00870021"/>
        </w:tc>
      </w:tr>
    </w:tbl>
    <w:p w:rsidR="00870021" w:rsidRDefault="00870021" w:rsidP="0087002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2"/>
        <w:gridCol w:w="8291"/>
      </w:tblGrid>
      <w:tr w:rsidR="00870021">
        <w:tc>
          <w:tcPr>
            <w:tcW w:w="1008" w:type="dxa"/>
          </w:tcPr>
          <w:p w:rsidR="00870021" w:rsidRDefault="00870021" w:rsidP="00870021">
            <w:r>
              <w:t>Ort:</w:t>
            </w:r>
          </w:p>
        </w:tc>
        <w:tc>
          <w:tcPr>
            <w:tcW w:w="8425" w:type="dxa"/>
            <w:tcBorders>
              <w:bottom w:val="single" w:sz="4" w:space="0" w:color="auto"/>
            </w:tcBorders>
          </w:tcPr>
          <w:p w:rsidR="00870021" w:rsidRDefault="00870021" w:rsidP="00870021"/>
        </w:tc>
      </w:tr>
    </w:tbl>
    <w:p w:rsidR="00870021" w:rsidRDefault="00870021" w:rsidP="0087002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"/>
        <w:gridCol w:w="8285"/>
      </w:tblGrid>
      <w:tr w:rsidR="00870021">
        <w:tc>
          <w:tcPr>
            <w:tcW w:w="1008" w:type="dxa"/>
          </w:tcPr>
          <w:p w:rsidR="00870021" w:rsidRDefault="00870021" w:rsidP="00870021">
            <w:r>
              <w:t>Straße:</w:t>
            </w:r>
          </w:p>
        </w:tc>
        <w:tc>
          <w:tcPr>
            <w:tcW w:w="8425" w:type="dxa"/>
            <w:tcBorders>
              <w:bottom w:val="single" w:sz="4" w:space="0" w:color="auto"/>
            </w:tcBorders>
          </w:tcPr>
          <w:p w:rsidR="00870021" w:rsidRDefault="00870021" w:rsidP="00870021"/>
        </w:tc>
      </w:tr>
    </w:tbl>
    <w:p w:rsidR="00870021" w:rsidRDefault="00870021" w:rsidP="0087002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2"/>
        <w:gridCol w:w="4395"/>
        <w:gridCol w:w="764"/>
        <w:gridCol w:w="3122"/>
      </w:tblGrid>
      <w:tr w:rsidR="008C295A">
        <w:tc>
          <w:tcPr>
            <w:tcW w:w="1011" w:type="dxa"/>
          </w:tcPr>
          <w:p w:rsidR="008C295A" w:rsidRPr="008C295A" w:rsidRDefault="008C295A" w:rsidP="00870021">
            <w:pPr>
              <w:rPr>
                <w:sz w:val="22"/>
                <w:szCs w:val="22"/>
              </w:rPr>
            </w:pPr>
            <w:r w:rsidRPr="008C295A">
              <w:rPr>
                <w:sz w:val="22"/>
                <w:szCs w:val="22"/>
              </w:rPr>
              <w:t>Telefon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497" w:type="dxa"/>
            <w:tcBorders>
              <w:bottom w:val="single" w:sz="4" w:space="0" w:color="auto"/>
            </w:tcBorders>
          </w:tcPr>
          <w:p w:rsidR="008C295A" w:rsidRPr="008C295A" w:rsidRDefault="008C295A" w:rsidP="00870021">
            <w:pPr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8C295A" w:rsidRPr="008C295A" w:rsidRDefault="008C295A" w:rsidP="00870021">
            <w:pPr>
              <w:rPr>
                <w:sz w:val="22"/>
                <w:szCs w:val="22"/>
              </w:rPr>
            </w:pPr>
            <w:r w:rsidRPr="008C295A">
              <w:rPr>
                <w:sz w:val="22"/>
                <w:szCs w:val="22"/>
              </w:rPr>
              <w:t>Fax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C295A" w:rsidRDefault="008C295A" w:rsidP="00870021"/>
        </w:tc>
      </w:tr>
    </w:tbl>
    <w:p w:rsidR="008C295A" w:rsidRDefault="008C295A" w:rsidP="00870021"/>
    <w:p w:rsidR="00EF1CAC" w:rsidRDefault="00EF1CAC" w:rsidP="00EF1CAC">
      <w:pPr>
        <w:rPr>
          <w:b/>
          <w:bCs w:val="0"/>
          <w:sz w:val="20"/>
        </w:rPr>
      </w:pPr>
    </w:p>
    <w:p w:rsidR="00EF1CAC" w:rsidRDefault="00EF1CAC" w:rsidP="00EF1CAC">
      <w:pPr>
        <w:rPr>
          <w:b/>
          <w:bCs w:val="0"/>
          <w:sz w:val="20"/>
        </w:rPr>
      </w:pPr>
    </w:p>
    <w:p w:rsidR="00EF1CAC" w:rsidRDefault="00EF1CAC" w:rsidP="00EF1CAC">
      <w:pPr>
        <w:rPr>
          <w:b/>
          <w:bCs w:val="0"/>
          <w:sz w:val="20"/>
        </w:rPr>
      </w:pPr>
    </w:p>
    <w:p w:rsidR="00EF1CAC" w:rsidRPr="00253732" w:rsidRDefault="00EF1CAC" w:rsidP="00EF1CAC">
      <w:pPr>
        <w:jc w:val="center"/>
        <w:rPr>
          <w:b/>
          <w:bCs w:val="0"/>
          <w:sz w:val="28"/>
          <w:szCs w:val="28"/>
          <w:u w:val="single"/>
        </w:rPr>
      </w:pPr>
      <w:r w:rsidRPr="00253732">
        <w:rPr>
          <w:b/>
          <w:bCs w:val="0"/>
          <w:sz w:val="28"/>
          <w:szCs w:val="28"/>
          <w:u w:val="single"/>
        </w:rPr>
        <w:t>und dem/r Schüler/in</w:t>
      </w:r>
    </w:p>
    <w:p w:rsidR="008C295A" w:rsidRDefault="008C295A" w:rsidP="00EF1CAC">
      <w:pPr>
        <w:jc w:val="center"/>
        <w:rPr>
          <w:b/>
          <w:bCs w:val="0"/>
          <w:sz w:val="20"/>
        </w:rPr>
      </w:pPr>
    </w:p>
    <w:p w:rsidR="003F54C2" w:rsidRDefault="003F54C2" w:rsidP="00EF1CAC">
      <w:pPr>
        <w:jc w:val="center"/>
        <w:rPr>
          <w:b/>
          <w:bCs w:val="0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68"/>
        <w:gridCol w:w="3511"/>
        <w:gridCol w:w="1080"/>
        <w:gridCol w:w="1934"/>
      </w:tblGrid>
      <w:tr w:rsidR="003F54C2" w:rsidRPr="003F54C2">
        <w:tc>
          <w:tcPr>
            <w:tcW w:w="2808" w:type="dxa"/>
          </w:tcPr>
          <w:p w:rsidR="003F54C2" w:rsidRPr="003F54C2" w:rsidRDefault="003F54C2" w:rsidP="00EF1CAC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Name, Vorname: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F54C2" w:rsidRPr="003F54C2" w:rsidRDefault="003F54C2" w:rsidP="00EF1CAC">
            <w:pPr>
              <w:rPr>
                <w:b/>
                <w:bCs w:val="0"/>
              </w:rPr>
            </w:pPr>
          </w:p>
        </w:tc>
        <w:tc>
          <w:tcPr>
            <w:tcW w:w="1080" w:type="dxa"/>
          </w:tcPr>
          <w:p w:rsidR="003F54C2" w:rsidRPr="003F54C2" w:rsidRDefault="003F54C2" w:rsidP="003F54C2">
            <w:pPr>
              <w:ind w:left="1158" w:hanging="1158"/>
              <w:rPr>
                <w:b/>
                <w:bCs w:val="0"/>
              </w:rPr>
            </w:pPr>
            <w:r>
              <w:rPr>
                <w:b/>
                <w:bCs w:val="0"/>
              </w:rPr>
              <w:t>Klasse: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F54C2" w:rsidRPr="003F54C2" w:rsidRDefault="003F54C2" w:rsidP="00EF1CAC">
            <w:pPr>
              <w:rPr>
                <w:b/>
                <w:bCs w:val="0"/>
              </w:rPr>
            </w:pPr>
          </w:p>
        </w:tc>
      </w:tr>
    </w:tbl>
    <w:p w:rsidR="00EF1CAC" w:rsidRDefault="00EF1CAC" w:rsidP="00EF1CAC">
      <w:pPr>
        <w:rPr>
          <w:b/>
          <w:bCs w:val="0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4"/>
        <w:gridCol w:w="6519"/>
      </w:tblGrid>
      <w:tr w:rsidR="008C295A" w:rsidRPr="008C295A">
        <w:tc>
          <w:tcPr>
            <w:tcW w:w="2808" w:type="dxa"/>
          </w:tcPr>
          <w:p w:rsidR="008C295A" w:rsidRPr="008C295A" w:rsidRDefault="008C295A" w:rsidP="00EF1CAC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Wohnort: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8C295A" w:rsidRPr="008C295A" w:rsidRDefault="008C295A" w:rsidP="00EF1CAC">
            <w:pPr>
              <w:rPr>
                <w:b/>
                <w:bCs w:val="0"/>
              </w:rPr>
            </w:pPr>
          </w:p>
        </w:tc>
      </w:tr>
    </w:tbl>
    <w:p w:rsidR="008C295A" w:rsidRDefault="008C295A" w:rsidP="00EF1CAC">
      <w:pPr>
        <w:rPr>
          <w:b/>
          <w:bCs w:val="0"/>
          <w:sz w:val="20"/>
        </w:rPr>
      </w:pPr>
    </w:p>
    <w:tbl>
      <w:tblPr>
        <w:tblStyle w:val="Tabellenrast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3240"/>
        <w:gridCol w:w="900"/>
        <w:gridCol w:w="2520"/>
      </w:tblGrid>
      <w:tr w:rsidR="003F54C2" w:rsidRPr="003F54C2">
        <w:tc>
          <w:tcPr>
            <w:tcW w:w="2808" w:type="dxa"/>
          </w:tcPr>
          <w:p w:rsidR="003F54C2" w:rsidRPr="003F54C2" w:rsidRDefault="003F54C2" w:rsidP="00EF1CAC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Telefon: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F54C2" w:rsidRPr="003F54C2" w:rsidRDefault="003F54C2" w:rsidP="00EF1CAC">
            <w:pPr>
              <w:rPr>
                <w:b/>
                <w:bCs w:val="0"/>
              </w:rPr>
            </w:pPr>
          </w:p>
        </w:tc>
        <w:tc>
          <w:tcPr>
            <w:tcW w:w="900" w:type="dxa"/>
          </w:tcPr>
          <w:p w:rsidR="003F54C2" w:rsidRPr="003F54C2" w:rsidRDefault="003F54C2" w:rsidP="00EF1CAC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Fax: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F54C2" w:rsidRPr="003F54C2" w:rsidRDefault="003F54C2" w:rsidP="003F54C2">
            <w:pPr>
              <w:ind w:left="-231" w:firstLine="231"/>
              <w:rPr>
                <w:b/>
                <w:bCs w:val="0"/>
              </w:rPr>
            </w:pPr>
          </w:p>
        </w:tc>
      </w:tr>
    </w:tbl>
    <w:p w:rsidR="003F54C2" w:rsidRDefault="003F54C2" w:rsidP="00EF1CAC">
      <w:pPr>
        <w:rPr>
          <w:b/>
          <w:bCs w:val="0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81"/>
        <w:gridCol w:w="6512"/>
      </w:tblGrid>
      <w:tr w:rsidR="003F54C2" w:rsidRPr="003F54C2">
        <w:tc>
          <w:tcPr>
            <w:tcW w:w="2808" w:type="dxa"/>
          </w:tcPr>
          <w:p w:rsidR="003F54C2" w:rsidRPr="003F54C2" w:rsidRDefault="003F54C2" w:rsidP="00EF1CAC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Gesetzlicher Vertreter: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3F54C2" w:rsidRPr="003F54C2" w:rsidRDefault="003F54C2" w:rsidP="00EF1CAC">
            <w:pPr>
              <w:rPr>
                <w:b/>
                <w:bCs w:val="0"/>
              </w:rPr>
            </w:pPr>
          </w:p>
        </w:tc>
      </w:tr>
    </w:tbl>
    <w:p w:rsidR="00EF1CAC" w:rsidRDefault="00EF1CAC" w:rsidP="00EF1CAC">
      <w:pPr>
        <w:rPr>
          <w:b/>
          <w:bCs w:val="0"/>
          <w:sz w:val="20"/>
        </w:rPr>
      </w:pPr>
    </w:p>
    <w:p w:rsidR="00EF1CAC" w:rsidRDefault="00EF1CAC" w:rsidP="00EF1CAC">
      <w:pPr>
        <w:rPr>
          <w:b/>
          <w:bCs w:val="0"/>
          <w:sz w:val="20"/>
        </w:rPr>
      </w:pPr>
    </w:p>
    <w:p w:rsidR="00EF1CAC" w:rsidRDefault="00EF1CAC" w:rsidP="00EF1CAC">
      <w:pPr>
        <w:rPr>
          <w:b/>
          <w:bCs w:val="0"/>
          <w:sz w:val="20"/>
        </w:rPr>
      </w:pPr>
    </w:p>
    <w:p w:rsidR="00EF1CAC" w:rsidRDefault="00EF1CAC" w:rsidP="00EF1CAC">
      <w:pPr>
        <w:rPr>
          <w:b/>
          <w:bCs w:val="0"/>
        </w:rPr>
      </w:pPr>
      <w:r w:rsidRPr="003F54C2">
        <w:rPr>
          <w:b/>
          <w:bCs w:val="0"/>
        </w:rPr>
        <w:t>wird nachstehender Vertrag über ein Betriebspraktikum im Bereich</w:t>
      </w:r>
    </w:p>
    <w:p w:rsidR="00855AE7" w:rsidRPr="00855AE7" w:rsidRDefault="00855AE7" w:rsidP="00EF1CAC">
      <w:pPr>
        <w:rPr>
          <w:b/>
          <w:bCs w:val="0"/>
          <w:sz w:val="48"/>
        </w:rPr>
      </w:pPr>
    </w:p>
    <w:p w:rsidR="00855AE7" w:rsidRPr="00855AE7" w:rsidRDefault="00855AE7" w:rsidP="00EF1CAC">
      <w:pPr>
        <w:rPr>
          <w:bCs w:val="0"/>
        </w:rPr>
      </w:pPr>
      <w:r w:rsidRPr="00855AE7">
        <w:rPr>
          <w:bCs w:val="0"/>
        </w:rPr>
        <w:t>_____________________________</w:t>
      </w:r>
    </w:p>
    <w:p w:rsidR="00855AE7" w:rsidRDefault="00855AE7" w:rsidP="00EF1CAC">
      <w:pPr>
        <w:rPr>
          <w:b/>
          <w:bCs w:val="0"/>
        </w:rPr>
      </w:pPr>
    </w:p>
    <w:p w:rsidR="00EF1CAC" w:rsidRPr="003F54C2" w:rsidRDefault="00EF1CAC" w:rsidP="00EF1CAC">
      <w:pPr>
        <w:rPr>
          <w:b/>
          <w:bCs w:val="0"/>
        </w:rPr>
      </w:pPr>
      <w:r w:rsidRPr="003F54C2">
        <w:rPr>
          <w:b/>
          <w:bCs w:val="0"/>
        </w:rPr>
        <w:t>geschlossen.</w:t>
      </w:r>
    </w:p>
    <w:p w:rsidR="00EF1CAC" w:rsidRDefault="00EF1CAC" w:rsidP="00EF1CAC">
      <w:pPr>
        <w:rPr>
          <w:b/>
          <w:bCs w:val="0"/>
          <w:sz w:val="20"/>
        </w:rPr>
      </w:pPr>
    </w:p>
    <w:p w:rsidR="00EF1CAC" w:rsidRDefault="00EF1CAC" w:rsidP="00EF1CAC">
      <w:pPr>
        <w:rPr>
          <w:b/>
          <w:bCs w:val="0"/>
          <w:sz w:val="20"/>
        </w:rPr>
      </w:pPr>
      <w:r>
        <w:rPr>
          <w:b/>
          <w:bCs w:val="0"/>
          <w:sz w:val="20"/>
        </w:rPr>
        <w:tab/>
      </w:r>
      <w:r>
        <w:rPr>
          <w:b/>
          <w:bCs w:val="0"/>
          <w:sz w:val="20"/>
        </w:rPr>
        <w:tab/>
      </w:r>
      <w:r>
        <w:rPr>
          <w:b/>
          <w:bCs w:val="0"/>
          <w:sz w:val="20"/>
        </w:rPr>
        <w:tab/>
      </w:r>
      <w:r>
        <w:rPr>
          <w:b/>
          <w:bCs w:val="0"/>
          <w:sz w:val="20"/>
        </w:rPr>
        <w:tab/>
      </w:r>
      <w:r>
        <w:rPr>
          <w:b/>
          <w:bCs w:val="0"/>
          <w:sz w:val="20"/>
        </w:rPr>
        <w:tab/>
      </w:r>
      <w:r>
        <w:rPr>
          <w:b/>
          <w:bCs w:val="0"/>
          <w:sz w:val="20"/>
        </w:rPr>
        <w:tab/>
      </w:r>
      <w:r>
        <w:rPr>
          <w:b/>
          <w:bCs w:val="0"/>
          <w:sz w:val="20"/>
        </w:rPr>
        <w:tab/>
      </w:r>
      <w:r>
        <w:rPr>
          <w:b/>
          <w:bCs w:val="0"/>
          <w:sz w:val="20"/>
        </w:rPr>
        <w:tab/>
      </w:r>
      <w:r>
        <w:rPr>
          <w:b/>
          <w:bCs w:val="0"/>
          <w:sz w:val="20"/>
        </w:rPr>
        <w:tab/>
      </w:r>
      <w:r>
        <w:rPr>
          <w:b/>
          <w:bCs w:val="0"/>
          <w:sz w:val="20"/>
        </w:rPr>
        <w:tab/>
      </w:r>
      <w:r>
        <w:rPr>
          <w:b/>
          <w:bCs w:val="0"/>
          <w:sz w:val="20"/>
        </w:rPr>
        <w:tab/>
      </w:r>
    </w:p>
    <w:p w:rsidR="0096682F" w:rsidRDefault="0096682F" w:rsidP="0096682F">
      <w:pPr>
        <w:rPr>
          <w:b/>
          <w:bCs w:val="0"/>
        </w:rPr>
      </w:pPr>
    </w:p>
    <w:p w:rsidR="00855AE7" w:rsidRDefault="00855AE7" w:rsidP="0096682F">
      <w:pPr>
        <w:rPr>
          <w:b/>
          <w:bCs w:val="0"/>
        </w:rPr>
      </w:pPr>
    </w:p>
    <w:p w:rsidR="0096682F" w:rsidRPr="00253732" w:rsidRDefault="0096682F" w:rsidP="0096682F">
      <w:pPr>
        <w:rPr>
          <w:b/>
          <w:bCs w:val="0"/>
          <w:u w:val="single"/>
        </w:rPr>
      </w:pPr>
      <w:r w:rsidRPr="00253732">
        <w:rPr>
          <w:b/>
          <w:bCs w:val="0"/>
          <w:u w:val="single"/>
        </w:rPr>
        <w:t>Dauer des Praktikums:</w:t>
      </w:r>
    </w:p>
    <w:p w:rsidR="0096682F" w:rsidRPr="00855AE7" w:rsidRDefault="0096682F" w:rsidP="0096682F">
      <w:pPr>
        <w:rPr>
          <w:b/>
          <w:bCs w:val="0"/>
          <w:sz w:val="20"/>
        </w:rPr>
      </w:pPr>
    </w:p>
    <w:p w:rsidR="0096682F" w:rsidRDefault="004D2616" w:rsidP="0096682F">
      <w:pPr>
        <w:rPr>
          <w:bCs w:val="0"/>
          <w:sz w:val="20"/>
        </w:rPr>
      </w:pPr>
      <w:r>
        <w:rPr>
          <w:rFonts w:ascii="Times New Roman" w:hAnsi="Times New Roman" w:cs="Times New Roman"/>
          <w:bCs w:val="0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2400300" cy="0"/>
                <wp:effectExtent l="10160" t="10795" r="8890" b="8255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DFBC6" id="Line 2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38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6ft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"/>
            </w:pict>
          </mc:Fallback>
        </mc:AlternateContent>
      </w:r>
      <w:r w:rsidR="0096682F">
        <w:rPr>
          <w:sz w:val="20"/>
        </w:rPr>
        <w:t xml:space="preserve">Das Betriebspraktikum findet in der Zeit vom </w:t>
      </w:r>
    </w:p>
    <w:p w:rsidR="0096682F" w:rsidRDefault="0096682F" w:rsidP="0096682F">
      <w:pPr>
        <w:rPr>
          <w:sz w:val="20"/>
        </w:rPr>
      </w:pPr>
    </w:p>
    <w:p w:rsidR="0096682F" w:rsidRDefault="004D2616" w:rsidP="0096682F">
      <w:pPr>
        <w:rPr>
          <w:sz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157480</wp:posOffset>
                </wp:positionV>
                <wp:extent cx="1371600" cy="0"/>
                <wp:effectExtent l="10160" t="10795" r="8890" b="8255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ACDDA" id="Line 2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4pt" to="12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Z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5KE1vXEFRFRqa0Nx9KRezbOm3x1SumqJ2vNI8e1sIC8LGcm7lLBxBi7Y9V80gxhy8Dr2&#10;6dTYLkBCB9ApynG+ycFPHlE4zB4es1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"/>
            </w:pict>
          </mc:Fallback>
        </mc:AlternateContent>
      </w:r>
      <w:r w:rsidR="0096682F">
        <w:rPr>
          <w:sz w:val="20"/>
        </w:rPr>
        <w:t xml:space="preserve">bis </w:t>
      </w:r>
      <w:r w:rsidR="0096682F">
        <w:rPr>
          <w:sz w:val="20"/>
        </w:rPr>
        <w:tab/>
      </w:r>
      <w:r w:rsidR="0096682F">
        <w:rPr>
          <w:sz w:val="20"/>
        </w:rPr>
        <w:tab/>
      </w:r>
      <w:r w:rsidR="0096682F">
        <w:rPr>
          <w:sz w:val="20"/>
        </w:rPr>
        <w:tab/>
        <w:t xml:space="preserve">         statt.</w:t>
      </w:r>
    </w:p>
    <w:p w:rsidR="0096682F" w:rsidRDefault="0096682F" w:rsidP="0096682F">
      <w:pPr>
        <w:rPr>
          <w:sz w:val="20"/>
        </w:rPr>
      </w:pPr>
    </w:p>
    <w:p w:rsidR="0096682F" w:rsidRDefault="004D2616" w:rsidP="0096682F">
      <w:pPr>
        <w:rPr>
          <w:sz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93980</wp:posOffset>
                </wp:positionV>
                <wp:extent cx="4000500" cy="0"/>
                <wp:effectExtent l="10160" t="10795" r="8890" b="8255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D16E3" id="Line 2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4pt" to="38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jSEQ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"/>
            </w:pict>
          </mc:Fallback>
        </mc:AlternateContent>
      </w:r>
      <w:r w:rsidR="0096682F">
        <w:rPr>
          <w:sz w:val="20"/>
        </w:rPr>
        <w:t xml:space="preserve">Schultag(e):   </w:t>
      </w:r>
    </w:p>
    <w:p w:rsidR="0096682F" w:rsidRDefault="0096682F" w:rsidP="0096682F">
      <w:pPr>
        <w:rPr>
          <w:sz w:val="20"/>
        </w:rPr>
      </w:pPr>
    </w:p>
    <w:p w:rsidR="0096682F" w:rsidRDefault="0096682F" w:rsidP="0096682F">
      <w:pPr>
        <w:rPr>
          <w:sz w:val="20"/>
        </w:rPr>
      </w:pPr>
    </w:p>
    <w:p w:rsidR="0096682F" w:rsidRPr="00253732" w:rsidRDefault="0096682F" w:rsidP="0096682F">
      <w:pPr>
        <w:rPr>
          <w:b/>
          <w:u w:val="single"/>
        </w:rPr>
      </w:pPr>
      <w:r w:rsidRPr="00253732">
        <w:rPr>
          <w:b/>
          <w:bCs w:val="0"/>
          <w:u w:val="single"/>
        </w:rPr>
        <w:t>Pflichten de</w:t>
      </w:r>
      <w:r w:rsidR="00855AE7">
        <w:rPr>
          <w:b/>
          <w:bCs w:val="0"/>
          <w:u w:val="single"/>
        </w:rPr>
        <w:t>s/der Praktikanten/Praktikantin:</w:t>
      </w:r>
    </w:p>
    <w:p w:rsidR="00855AE7" w:rsidRDefault="00855AE7" w:rsidP="0096682F">
      <w:pPr>
        <w:rPr>
          <w:b/>
          <w:sz w:val="20"/>
        </w:rPr>
      </w:pPr>
    </w:p>
    <w:p w:rsidR="0096682F" w:rsidRPr="00855AE7" w:rsidRDefault="0096682F" w:rsidP="0096682F">
      <w:pPr>
        <w:rPr>
          <w:b/>
          <w:bCs w:val="0"/>
          <w:sz w:val="20"/>
        </w:rPr>
      </w:pPr>
      <w:r w:rsidRPr="00855AE7">
        <w:rPr>
          <w:b/>
          <w:sz w:val="20"/>
        </w:rPr>
        <w:t>Der/die Praktikant/Praktikantin verpflichtet sich</w:t>
      </w:r>
    </w:p>
    <w:p w:rsidR="0096682F" w:rsidRPr="00855AE7" w:rsidRDefault="0096682F" w:rsidP="0096682F">
      <w:pPr>
        <w:rPr>
          <w:sz w:val="2"/>
        </w:rPr>
      </w:pPr>
    </w:p>
    <w:p w:rsidR="0096682F" w:rsidRDefault="0096682F" w:rsidP="0096682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regelmäßig am Praktikum teilzunehmen;</w:t>
      </w:r>
    </w:p>
    <w:p w:rsidR="0096682F" w:rsidRDefault="0096682F" w:rsidP="0096682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pünktlich zur vereinbarten Zeit im Praktikumsbetrieb zu erscheinen;</w:t>
      </w:r>
    </w:p>
    <w:p w:rsidR="0096682F" w:rsidRDefault="0096682F" w:rsidP="0096682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bei Nichtteilnahme (krankheitsbedingt oder aus sonstigen Gründen) den Betrieb rechtzeitig unter Angaben von Gründen am 1. Fehltag morgens zu informieren;</w:t>
      </w:r>
    </w:p>
    <w:p w:rsidR="0096682F" w:rsidRDefault="0096682F" w:rsidP="0096682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die für den Betrieb geltende Ordnung und die Unfallverhütungsvorschriften zu beachten;</w:t>
      </w:r>
    </w:p>
    <w:p w:rsidR="0096682F" w:rsidRDefault="0096682F" w:rsidP="0096682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sich nach den Anweisungen der Betriebsleitung zu richten;</w:t>
      </w:r>
    </w:p>
    <w:p w:rsidR="0096682F" w:rsidRDefault="0096682F" w:rsidP="0096682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in Ausnahmefällen betriebsbedingt notwendige Mehrstunden zu absolvieren.</w:t>
      </w:r>
    </w:p>
    <w:p w:rsidR="0096682F" w:rsidRDefault="0096682F" w:rsidP="0096682F">
      <w:pPr>
        <w:rPr>
          <w:sz w:val="20"/>
        </w:rPr>
      </w:pPr>
    </w:p>
    <w:p w:rsidR="0096682F" w:rsidRPr="00253732" w:rsidRDefault="0096682F" w:rsidP="0096682F">
      <w:pPr>
        <w:rPr>
          <w:b/>
          <w:u w:val="single"/>
        </w:rPr>
      </w:pPr>
      <w:r w:rsidRPr="00253732">
        <w:rPr>
          <w:b/>
          <w:bCs w:val="0"/>
          <w:u w:val="single"/>
        </w:rPr>
        <w:t>Pflichten des</w:t>
      </w:r>
      <w:r w:rsidR="00855AE7">
        <w:rPr>
          <w:b/>
          <w:bCs w:val="0"/>
          <w:u w:val="single"/>
        </w:rPr>
        <w:t xml:space="preserve"> Betriebes:</w:t>
      </w:r>
    </w:p>
    <w:p w:rsidR="00855AE7" w:rsidRDefault="00855AE7" w:rsidP="0096682F">
      <w:pPr>
        <w:pStyle w:val="berschrift1"/>
        <w:rPr>
          <w:sz w:val="20"/>
        </w:rPr>
      </w:pPr>
    </w:p>
    <w:p w:rsidR="0096682F" w:rsidRPr="00855AE7" w:rsidRDefault="0096682F" w:rsidP="0096682F">
      <w:pPr>
        <w:pStyle w:val="berschrift1"/>
        <w:rPr>
          <w:bCs/>
          <w:sz w:val="20"/>
        </w:rPr>
      </w:pPr>
      <w:r w:rsidRPr="00855AE7">
        <w:rPr>
          <w:sz w:val="20"/>
        </w:rPr>
        <w:t>Der Betrieb verpflichtet sich</w:t>
      </w:r>
      <w:r w:rsidR="00855AE7">
        <w:rPr>
          <w:sz w:val="20"/>
        </w:rPr>
        <w:t>:</w:t>
      </w:r>
    </w:p>
    <w:p w:rsidR="0096682F" w:rsidRPr="00855AE7" w:rsidRDefault="0096682F" w:rsidP="0096682F">
      <w:pPr>
        <w:rPr>
          <w:sz w:val="2"/>
          <w:szCs w:val="2"/>
        </w:rPr>
      </w:pPr>
    </w:p>
    <w:p w:rsidR="0096682F" w:rsidRDefault="0096682F" w:rsidP="0096682F">
      <w:pPr>
        <w:numPr>
          <w:ilvl w:val="0"/>
          <w:numId w:val="2"/>
        </w:numPr>
        <w:rPr>
          <w:sz w:val="20"/>
        </w:rPr>
      </w:pPr>
      <w:r>
        <w:rPr>
          <w:sz w:val="20"/>
        </w:rPr>
        <w:t>den/die Praktikant/Praktikantin über die Unfallverhütungsvorschriften zu unterrichten;</w:t>
      </w:r>
    </w:p>
    <w:p w:rsidR="0096682F" w:rsidRDefault="0096682F" w:rsidP="0096682F">
      <w:pPr>
        <w:numPr>
          <w:ilvl w:val="0"/>
          <w:numId w:val="2"/>
        </w:numPr>
        <w:rPr>
          <w:sz w:val="20"/>
        </w:rPr>
      </w:pPr>
      <w:r>
        <w:rPr>
          <w:sz w:val="20"/>
        </w:rPr>
        <w:t>die regelmäßige Anwesenheit des/der Praktikanten/Praktikantin zu überwachen;</w:t>
      </w:r>
    </w:p>
    <w:p w:rsidR="0096682F" w:rsidRDefault="0096682F" w:rsidP="0096682F">
      <w:pPr>
        <w:numPr>
          <w:ilvl w:val="0"/>
          <w:numId w:val="2"/>
        </w:numPr>
        <w:rPr>
          <w:sz w:val="20"/>
        </w:rPr>
      </w:pPr>
      <w:r>
        <w:rPr>
          <w:sz w:val="20"/>
        </w:rPr>
        <w:t>den/die Praktikant/Praktikantin möglichst bei Arbeiten einzusetzen, die ein Lernen in seinem vorgegebenen Bereich möglich machen;</w:t>
      </w:r>
    </w:p>
    <w:p w:rsidR="0096682F" w:rsidRDefault="0096682F" w:rsidP="0096682F">
      <w:pPr>
        <w:numPr>
          <w:ilvl w:val="0"/>
          <w:numId w:val="2"/>
        </w:numPr>
        <w:rPr>
          <w:sz w:val="20"/>
        </w:rPr>
      </w:pPr>
      <w:r>
        <w:rPr>
          <w:sz w:val="20"/>
        </w:rPr>
        <w:t>dem/der Praktikanten/Praktikantin am Ende der Praktikumszeit eine Bescheinigung über Dauer und Art des Praktikums auszustellen;</w:t>
      </w:r>
    </w:p>
    <w:p w:rsidR="0096682F" w:rsidRDefault="0096682F" w:rsidP="0096682F">
      <w:pPr>
        <w:numPr>
          <w:ilvl w:val="0"/>
          <w:numId w:val="2"/>
        </w:numPr>
        <w:rPr>
          <w:sz w:val="20"/>
        </w:rPr>
      </w:pPr>
      <w:r>
        <w:rPr>
          <w:sz w:val="20"/>
        </w:rPr>
        <w:t>bei Unfällen sofort die Schule zu unterrichten.</w:t>
      </w:r>
    </w:p>
    <w:p w:rsidR="0096682F" w:rsidRPr="00855AE7" w:rsidRDefault="0096682F" w:rsidP="00855AE7">
      <w:pPr>
        <w:pStyle w:val="berschrift2"/>
        <w:rPr>
          <w:rFonts w:ascii="Arial" w:hAnsi="Arial" w:cs="Arial"/>
          <w:i w:val="0"/>
          <w:u w:val="single"/>
        </w:rPr>
      </w:pPr>
      <w:r w:rsidRPr="00855AE7">
        <w:rPr>
          <w:rFonts w:ascii="Arial" w:hAnsi="Arial" w:cs="Arial"/>
          <w:i w:val="0"/>
          <w:u w:val="single"/>
        </w:rPr>
        <w:t>Sonstiges</w:t>
      </w:r>
      <w:r w:rsidR="00855AE7">
        <w:rPr>
          <w:rFonts w:ascii="Arial" w:hAnsi="Arial" w:cs="Arial"/>
          <w:i w:val="0"/>
          <w:u w:val="single"/>
        </w:rPr>
        <w:t>:</w:t>
      </w:r>
    </w:p>
    <w:p w:rsidR="00855AE7" w:rsidRPr="00855AE7" w:rsidRDefault="00855AE7" w:rsidP="00855AE7">
      <w:pPr>
        <w:rPr>
          <w:sz w:val="16"/>
        </w:rPr>
      </w:pPr>
    </w:p>
    <w:p w:rsidR="0096682F" w:rsidRDefault="0096682F" w:rsidP="0096682F">
      <w:pPr>
        <w:rPr>
          <w:sz w:val="20"/>
        </w:rPr>
      </w:pPr>
      <w:r>
        <w:rPr>
          <w:sz w:val="20"/>
        </w:rPr>
        <w:t xml:space="preserve">Die tägliche Arbeitszeit richtet sich nach den betrieblichen Gegebenheiten, sie beträgt in der </w:t>
      </w:r>
    </w:p>
    <w:p w:rsidR="0096682F" w:rsidRDefault="0096682F" w:rsidP="0096682F">
      <w:pPr>
        <w:rPr>
          <w:sz w:val="20"/>
        </w:rPr>
      </w:pPr>
      <w:r>
        <w:rPr>
          <w:sz w:val="20"/>
        </w:rPr>
        <w:t>Regel 8 Stunden.</w:t>
      </w:r>
    </w:p>
    <w:p w:rsidR="0096682F" w:rsidRDefault="0096682F" w:rsidP="0096682F">
      <w:pPr>
        <w:rPr>
          <w:sz w:val="20"/>
        </w:rPr>
      </w:pPr>
    </w:p>
    <w:p w:rsidR="0096682F" w:rsidRDefault="0096682F" w:rsidP="0096682F">
      <w:pPr>
        <w:rPr>
          <w:sz w:val="20"/>
        </w:rPr>
      </w:pPr>
      <w:r>
        <w:rPr>
          <w:sz w:val="20"/>
        </w:rPr>
        <w:lastRenderedPageBreak/>
        <w:t>Da das Praktikum ohne Vergütung stattfindet, ist der/die Praktikant/Praktikantin über die Schule versichert.</w:t>
      </w:r>
    </w:p>
    <w:p w:rsidR="0096682F" w:rsidRDefault="0096682F" w:rsidP="0096682F">
      <w:pPr>
        <w:rPr>
          <w:sz w:val="20"/>
        </w:rPr>
      </w:pPr>
    </w:p>
    <w:p w:rsidR="0096682F" w:rsidRDefault="004D2616" w:rsidP="0096682F">
      <w:pPr>
        <w:rPr>
          <w:sz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194310</wp:posOffset>
                </wp:positionV>
                <wp:extent cx="2514600" cy="0"/>
                <wp:effectExtent l="10160" t="5080" r="8890" b="1397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2D5AD" id="Line 2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5.3pt" to="6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lh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f5NLSmN66EiJXa2VAcPasXs9X0u0NKr1qiDjxSfL0YyMtCRvImJWycgQv2/WfNIIYcvY59&#10;Oje2C5DQAXSOclzucvCzRxQO80lWTFN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"/>
            </w:pict>
          </mc:Fallback>
        </mc:AlternateContent>
      </w:r>
      <w:r w:rsidR="0096682F">
        <w:rPr>
          <w:sz w:val="20"/>
        </w:rPr>
        <w:t xml:space="preserve">Der/die Schüler/in wird im Betrieb von Herrn/Frau </w:t>
      </w:r>
    </w:p>
    <w:p w:rsidR="0096682F" w:rsidRDefault="0096682F" w:rsidP="0096682F">
      <w:pPr>
        <w:rPr>
          <w:sz w:val="20"/>
        </w:rPr>
      </w:pPr>
      <w:r>
        <w:rPr>
          <w:sz w:val="20"/>
        </w:rPr>
        <w:t>betreut.</w:t>
      </w:r>
    </w:p>
    <w:p w:rsidR="0096682F" w:rsidRDefault="0096682F" w:rsidP="0096682F">
      <w:pPr>
        <w:rPr>
          <w:sz w:val="20"/>
        </w:rPr>
      </w:pPr>
    </w:p>
    <w:p w:rsidR="0096682F" w:rsidRDefault="004D2616" w:rsidP="0096682F">
      <w:pPr>
        <w:rPr>
          <w:sz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1600200" cy="0"/>
                <wp:effectExtent l="10160" t="5080" r="8890" b="1397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3A356" id="Line 2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8pt" to="2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s1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"/>
            </w:pict>
          </mc:Fallback>
        </mc:AlternateContent>
      </w:r>
      <w:r w:rsidR="0096682F">
        <w:rPr>
          <w:sz w:val="20"/>
        </w:rPr>
        <w:t xml:space="preserve">Schlüchtern, den </w:t>
      </w:r>
    </w:p>
    <w:p w:rsidR="00855AE7" w:rsidRDefault="00855AE7" w:rsidP="0096682F">
      <w:pPr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5400"/>
      </w:tblGrid>
      <w:tr w:rsidR="0096682F" w:rsidRPr="00D24391" w:rsidTr="0096682F">
        <w:tc>
          <w:tcPr>
            <w:tcW w:w="2988" w:type="dxa"/>
            <w:hideMark/>
          </w:tcPr>
          <w:p w:rsidR="0096682F" w:rsidRPr="00D24391" w:rsidRDefault="0096682F" w:rsidP="0096682F">
            <w:pPr>
              <w:tabs>
                <w:tab w:val="left" w:pos="7920"/>
              </w:tabs>
              <w:ind w:right="383"/>
              <w:jc w:val="center"/>
              <w:rPr>
                <w:b/>
                <w:color w:val="000000" w:themeColor="text1"/>
                <w:sz w:val="22"/>
              </w:rPr>
            </w:pPr>
            <w:r w:rsidRPr="00D24391">
              <w:rPr>
                <w:b/>
                <w:bCs w:val="0"/>
                <w:color w:val="000000" w:themeColor="text1"/>
                <w:sz w:val="22"/>
              </w:rPr>
              <w:t>Betriebliche/r Betreuer/in: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82F" w:rsidRPr="00D24391" w:rsidRDefault="0096682F" w:rsidP="0096682F">
            <w:pPr>
              <w:tabs>
                <w:tab w:val="left" w:pos="7920"/>
              </w:tabs>
              <w:ind w:right="383"/>
              <w:jc w:val="center"/>
              <w:rPr>
                <w:bCs w:val="0"/>
                <w:color w:val="000000" w:themeColor="text1"/>
                <w:sz w:val="20"/>
              </w:rPr>
            </w:pPr>
          </w:p>
        </w:tc>
      </w:tr>
      <w:tr w:rsidR="0096682F" w:rsidRPr="00D24391" w:rsidTr="0096682F">
        <w:tc>
          <w:tcPr>
            <w:tcW w:w="2988" w:type="dxa"/>
          </w:tcPr>
          <w:p w:rsidR="0096682F" w:rsidRPr="00D24391" w:rsidRDefault="0096682F" w:rsidP="0096682F">
            <w:pPr>
              <w:tabs>
                <w:tab w:val="left" w:pos="7920"/>
              </w:tabs>
              <w:ind w:right="383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682F" w:rsidRPr="00D24391" w:rsidRDefault="0096682F" w:rsidP="0096682F">
            <w:pPr>
              <w:tabs>
                <w:tab w:val="left" w:pos="7920"/>
              </w:tabs>
              <w:ind w:right="383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D24391">
              <w:rPr>
                <w:bCs w:val="0"/>
                <w:color w:val="000000" w:themeColor="text1"/>
                <w:sz w:val="18"/>
                <w:szCs w:val="18"/>
              </w:rPr>
              <w:t>Unterschrift, Stempel</w:t>
            </w:r>
          </w:p>
        </w:tc>
      </w:tr>
    </w:tbl>
    <w:p w:rsidR="0096682F" w:rsidRPr="00D24391" w:rsidRDefault="0096682F" w:rsidP="0096682F">
      <w:pPr>
        <w:rPr>
          <w:color w:val="000000" w:themeColor="text1"/>
          <w:sz w:val="12"/>
          <w:szCs w:val="12"/>
        </w:rPr>
      </w:pPr>
    </w:p>
    <w:p w:rsidR="0096682F" w:rsidRPr="00D24391" w:rsidRDefault="0096682F" w:rsidP="0096682F">
      <w:pPr>
        <w:rPr>
          <w:b/>
          <w:color w:val="000000" w:themeColor="text1"/>
          <w:sz w:val="12"/>
          <w:szCs w:val="12"/>
        </w:rPr>
      </w:pPr>
      <w:r w:rsidRPr="00D24391">
        <w:rPr>
          <w:b/>
          <w:bCs w:val="0"/>
          <w:color w:val="000000" w:themeColor="text1"/>
          <w:sz w:val="12"/>
          <w:szCs w:val="12"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7"/>
        <w:gridCol w:w="5388"/>
      </w:tblGrid>
      <w:tr w:rsidR="0096682F" w:rsidRPr="00D24391" w:rsidTr="0096682F">
        <w:tc>
          <w:tcPr>
            <w:tcW w:w="2988" w:type="dxa"/>
            <w:hideMark/>
          </w:tcPr>
          <w:p w:rsidR="0096682F" w:rsidRPr="00D24391" w:rsidRDefault="0096682F" w:rsidP="0096682F">
            <w:pPr>
              <w:tabs>
                <w:tab w:val="left" w:pos="7920"/>
              </w:tabs>
              <w:ind w:right="383"/>
              <w:jc w:val="center"/>
              <w:rPr>
                <w:b/>
                <w:color w:val="000000" w:themeColor="text1"/>
                <w:sz w:val="22"/>
              </w:rPr>
            </w:pPr>
            <w:r w:rsidRPr="00D24391">
              <w:rPr>
                <w:b/>
                <w:bCs w:val="0"/>
                <w:color w:val="000000" w:themeColor="text1"/>
                <w:sz w:val="22"/>
              </w:rPr>
              <w:t>Praktikant/Praktikantin: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82F" w:rsidRPr="00D24391" w:rsidRDefault="0096682F" w:rsidP="0096682F">
            <w:pPr>
              <w:tabs>
                <w:tab w:val="left" w:pos="7920"/>
              </w:tabs>
              <w:ind w:right="383"/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96682F" w:rsidRPr="00D24391" w:rsidTr="0096682F">
        <w:tc>
          <w:tcPr>
            <w:tcW w:w="2988" w:type="dxa"/>
          </w:tcPr>
          <w:p w:rsidR="0096682F" w:rsidRPr="00D24391" w:rsidRDefault="0096682F" w:rsidP="0096682F">
            <w:pPr>
              <w:tabs>
                <w:tab w:val="left" w:pos="7920"/>
              </w:tabs>
              <w:ind w:right="383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682F" w:rsidRPr="00D24391" w:rsidRDefault="0096682F" w:rsidP="0096682F">
            <w:pPr>
              <w:tabs>
                <w:tab w:val="left" w:pos="7920"/>
              </w:tabs>
              <w:ind w:right="383"/>
              <w:jc w:val="center"/>
              <w:rPr>
                <w:color w:val="000000" w:themeColor="text1"/>
                <w:sz w:val="18"/>
                <w:szCs w:val="18"/>
              </w:rPr>
            </w:pPr>
            <w:r w:rsidRPr="00D24391">
              <w:rPr>
                <w:bCs w:val="0"/>
                <w:color w:val="000000" w:themeColor="text1"/>
                <w:sz w:val="18"/>
                <w:szCs w:val="18"/>
              </w:rPr>
              <w:t>Unterschrift</w:t>
            </w:r>
          </w:p>
        </w:tc>
      </w:tr>
    </w:tbl>
    <w:p w:rsidR="0096682F" w:rsidRPr="00D24391" w:rsidRDefault="0096682F" w:rsidP="0096682F">
      <w:pPr>
        <w:rPr>
          <w:b/>
          <w:color w:val="000000" w:themeColor="text1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5291"/>
      </w:tblGrid>
      <w:tr w:rsidR="0096682F" w:rsidRPr="00D24391" w:rsidTr="0096682F">
        <w:tc>
          <w:tcPr>
            <w:tcW w:w="2988" w:type="dxa"/>
            <w:hideMark/>
          </w:tcPr>
          <w:p w:rsidR="0096682F" w:rsidRPr="00D24391" w:rsidRDefault="0096682F" w:rsidP="0096682F">
            <w:pPr>
              <w:tabs>
                <w:tab w:val="left" w:pos="7920"/>
              </w:tabs>
              <w:ind w:right="383"/>
              <w:jc w:val="center"/>
              <w:rPr>
                <w:b/>
                <w:color w:val="000000" w:themeColor="text1"/>
                <w:sz w:val="22"/>
              </w:rPr>
            </w:pPr>
            <w:r w:rsidRPr="00D24391">
              <w:rPr>
                <w:b/>
                <w:bCs w:val="0"/>
                <w:color w:val="000000" w:themeColor="text1"/>
                <w:sz w:val="22"/>
              </w:rPr>
              <w:t>Gesetzliche/r Vertreter/in: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82F" w:rsidRPr="00D24391" w:rsidRDefault="0096682F" w:rsidP="0096682F">
            <w:pPr>
              <w:tabs>
                <w:tab w:val="left" w:pos="7920"/>
              </w:tabs>
              <w:ind w:right="383"/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96682F" w:rsidRPr="00D24391" w:rsidTr="0096682F">
        <w:tc>
          <w:tcPr>
            <w:tcW w:w="2988" w:type="dxa"/>
          </w:tcPr>
          <w:p w:rsidR="0096682F" w:rsidRPr="00D24391" w:rsidRDefault="0096682F" w:rsidP="0096682F">
            <w:pPr>
              <w:tabs>
                <w:tab w:val="left" w:pos="7920"/>
              </w:tabs>
              <w:ind w:right="383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682F" w:rsidRPr="00D24391" w:rsidRDefault="0096682F" w:rsidP="0096682F">
            <w:pPr>
              <w:tabs>
                <w:tab w:val="left" w:pos="7920"/>
              </w:tabs>
              <w:ind w:right="383"/>
              <w:jc w:val="center"/>
              <w:rPr>
                <w:color w:val="000000" w:themeColor="text1"/>
                <w:sz w:val="18"/>
                <w:szCs w:val="18"/>
              </w:rPr>
            </w:pPr>
            <w:r w:rsidRPr="00D24391">
              <w:rPr>
                <w:bCs w:val="0"/>
                <w:color w:val="000000" w:themeColor="text1"/>
                <w:sz w:val="18"/>
                <w:szCs w:val="18"/>
              </w:rPr>
              <w:t>Unterschrift</w:t>
            </w:r>
          </w:p>
        </w:tc>
      </w:tr>
    </w:tbl>
    <w:p w:rsidR="0096682F" w:rsidRPr="00D24391" w:rsidRDefault="0096682F" w:rsidP="0096682F">
      <w:pPr>
        <w:rPr>
          <w:b/>
          <w:color w:val="000000" w:themeColor="text1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5351"/>
      </w:tblGrid>
      <w:tr w:rsidR="0096682F" w:rsidRPr="00D24391" w:rsidTr="0096682F">
        <w:tc>
          <w:tcPr>
            <w:tcW w:w="2988" w:type="dxa"/>
            <w:hideMark/>
          </w:tcPr>
          <w:p w:rsidR="0096682F" w:rsidRPr="00D24391" w:rsidRDefault="0096682F" w:rsidP="0096682F">
            <w:pPr>
              <w:tabs>
                <w:tab w:val="left" w:pos="7920"/>
              </w:tabs>
              <w:ind w:right="383"/>
              <w:jc w:val="center"/>
              <w:rPr>
                <w:b/>
                <w:color w:val="000000" w:themeColor="text1"/>
                <w:sz w:val="22"/>
              </w:rPr>
            </w:pPr>
            <w:r w:rsidRPr="00D24391">
              <w:rPr>
                <w:b/>
                <w:bCs w:val="0"/>
                <w:color w:val="000000" w:themeColor="text1"/>
                <w:sz w:val="22"/>
              </w:rPr>
              <w:t>Schulische/r Leiter/in des</w:t>
            </w:r>
          </w:p>
          <w:p w:rsidR="0096682F" w:rsidRPr="00D24391" w:rsidRDefault="0096682F" w:rsidP="0096682F">
            <w:pPr>
              <w:tabs>
                <w:tab w:val="left" w:pos="7920"/>
              </w:tabs>
              <w:ind w:right="383"/>
              <w:jc w:val="center"/>
              <w:rPr>
                <w:b/>
                <w:color w:val="000000" w:themeColor="text1"/>
                <w:sz w:val="22"/>
              </w:rPr>
            </w:pPr>
            <w:r w:rsidRPr="00D24391">
              <w:rPr>
                <w:b/>
                <w:bCs w:val="0"/>
                <w:color w:val="000000" w:themeColor="text1"/>
                <w:sz w:val="22"/>
              </w:rPr>
              <w:t xml:space="preserve">Betriebspraktikums:              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82F" w:rsidRPr="00D24391" w:rsidRDefault="0096682F" w:rsidP="0096682F">
            <w:pPr>
              <w:tabs>
                <w:tab w:val="left" w:pos="7920"/>
              </w:tabs>
              <w:ind w:right="383"/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96682F" w:rsidRPr="00D24391" w:rsidTr="0096682F">
        <w:tc>
          <w:tcPr>
            <w:tcW w:w="2988" w:type="dxa"/>
          </w:tcPr>
          <w:p w:rsidR="0096682F" w:rsidRPr="00D24391" w:rsidRDefault="0096682F" w:rsidP="0096682F">
            <w:pPr>
              <w:tabs>
                <w:tab w:val="left" w:pos="7920"/>
              </w:tabs>
              <w:ind w:right="383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682F" w:rsidRPr="00D24391" w:rsidRDefault="0096682F" w:rsidP="0096682F">
            <w:pPr>
              <w:tabs>
                <w:tab w:val="left" w:pos="7920"/>
              </w:tabs>
              <w:ind w:right="383"/>
              <w:jc w:val="center"/>
              <w:rPr>
                <w:color w:val="000000" w:themeColor="text1"/>
                <w:sz w:val="18"/>
                <w:szCs w:val="18"/>
              </w:rPr>
            </w:pPr>
            <w:r w:rsidRPr="00D24391">
              <w:rPr>
                <w:bCs w:val="0"/>
                <w:color w:val="000000" w:themeColor="text1"/>
                <w:sz w:val="18"/>
                <w:szCs w:val="18"/>
              </w:rPr>
              <w:t>Unterschrift, Stempel</w:t>
            </w:r>
          </w:p>
        </w:tc>
      </w:tr>
    </w:tbl>
    <w:p w:rsidR="00EF1CAC" w:rsidRPr="00102791" w:rsidRDefault="00EF1CAC" w:rsidP="00253732">
      <w:pPr>
        <w:rPr>
          <w:bCs w:val="0"/>
          <w:sz w:val="16"/>
          <w:szCs w:val="16"/>
        </w:rPr>
      </w:pPr>
    </w:p>
    <w:sectPr w:rsidR="00EF1CAC" w:rsidRPr="00102791" w:rsidSect="0019075C">
      <w:type w:val="continuous"/>
      <w:pgSz w:w="11906" w:h="16838"/>
      <w:pgMar w:top="567" w:right="1247" w:bottom="1134" w:left="1366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B9B" w:rsidRDefault="00C07B9B">
      <w:r>
        <w:separator/>
      </w:r>
    </w:p>
  </w:endnote>
  <w:endnote w:type="continuationSeparator" w:id="0">
    <w:p w:rsidR="00C07B9B" w:rsidRDefault="00C0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8FC" w:rsidRDefault="00A018FC">
    <w:pPr>
      <w:pStyle w:val="Fuzeile"/>
      <w:tabs>
        <w:tab w:val="clear" w:pos="9072"/>
        <w:tab w:val="right" w:pos="9900"/>
      </w:tabs>
      <w:rPr>
        <w:sz w:val="14"/>
      </w:rPr>
    </w:pPr>
    <w:r>
      <w:rPr>
        <w:sz w:val="14"/>
      </w:rPr>
      <w:tab/>
    </w:r>
    <w:r>
      <w:rPr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B9B" w:rsidRDefault="00C07B9B">
      <w:r>
        <w:separator/>
      </w:r>
    </w:p>
  </w:footnote>
  <w:footnote w:type="continuationSeparator" w:id="0">
    <w:p w:rsidR="00C07B9B" w:rsidRDefault="00C07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8FC" w:rsidRDefault="00A018FC">
    <w:pPr>
      <w:pStyle w:val="Kopfzeile"/>
      <w:tabs>
        <w:tab w:val="clear" w:pos="4536"/>
        <w:tab w:val="clear" w:pos="9072"/>
        <w:tab w:val="left" w:pos="4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5217"/>
    <w:multiLevelType w:val="hybridMultilevel"/>
    <w:tmpl w:val="E5404D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17510"/>
    <w:multiLevelType w:val="hybridMultilevel"/>
    <w:tmpl w:val="73DE7B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>
      <o:colormru v:ext="edit" colors="#ccecff,#cff,#6ff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27"/>
    <w:rsid w:val="00041576"/>
    <w:rsid w:val="00056649"/>
    <w:rsid w:val="000C12D4"/>
    <w:rsid w:val="00187DF3"/>
    <w:rsid w:val="0019075C"/>
    <w:rsid w:val="002452D8"/>
    <w:rsid w:val="00253732"/>
    <w:rsid w:val="002A63F5"/>
    <w:rsid w:val="00390533"/>
    <w:rsid w:val="003F54C2"/>
    <w:rsid w:val="00433DA1"/>
    <w:rsid w:val="004D2616"/>
    <w:rsid w:val="005105FA"/>
    <w:rsid w:val="00641D8D"/>
    <w:rsid w:val="0072336C"/>
    <w:rsid w:val="007C1EF5"/>
    <w:rsid w:val="007F3C04"/>
    <w:rsid w:val="00825AA6"/>
    <w:rsid w:val="00855AE7"/>
    <w:rsid w:val="00870021"/>
    <w:rsid w:val="00880F0F"/>
    <w:rsid w:val="008C295A"/>
    <w:rsid w:val="008D5061"/>
    <w:rsid w:val="00921027"/>
    <w:rsid w:val="00957D38"/>
    <w:rsid w:val="0096682F"/>
    <w:rsid w:val="00A018FC"/>
    <w:rsid w:val="00AB1D45"/>
    <w:rsid w:val="00AF56D2"/>
    <w:rsid w:val="00AF7C52"/>
    <w:rsid w:val="00B636FF"/>
    <w:rsid w:val="00B93305"/>
    <w:rsid w:val="00B94F46"/>
    <w:rsid w:val="00C07B9B"/>
    <w:rsid w:val="00C3689E"/>
    <w:rsid w:val="00D037B4"/>
    <w:rsid w:val="00D24391"/>
    <w:rsid w:val="00DC7B4A"/>
    <w:rsid w:val="00E410FF"/>
    <w:rsid w:val="00E5457A"/>
    <w:rsid w:val="00EE48D0"/>
    <w:rsid w:val="00EF1CAC"/>
    <w:rsid w:val="00F006C1"/>
    <w:rsid w:val="00F4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cecff,#cff,#6ff,#9cf"/>
    </o:shapedefaults>
    <o:shapelayout v:ext="edit">
      <o:idmap v:ext="edit" data="1"/>
    </o:shapelayout>
  </w:shapeDefaults>
  <w:decimalSymbol w:val=","/>
  <w:listSeparator w:val=";"/>
  <w15:docId w15:val="{067405F8-536B-43D8-8703-BFBB1269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075C"/>
    <w:rPr>
      <w:rFonts w:ascii="Arial" w:hAnsi="Arial" w:cs="Arial"/>
      <w:bCs/>
      <w:sz w:val="24"/>
      <w:szCs w:val="24"/>
    </w:rPr>
  </w:style>
  <w:style w:type="paragraph" w:styleId="berschrift1">
    <w:name w:val="heading 1"/>
    <w:basedOn w:val="Standard"/>
    <w:next w:val="Standard"/>
    <w:qFormat/>
    <w:rsid w:val="0019075C"/>
    <w:pPr>
      <w:keepNext/>
      <w:tabs>
        <w:tab w:val="left" w:pos="7200"/>
      </w:tabs>
      <w:ind w:right="383"/>
      <w:outlineLvl w:val="0"/>
    </w:pPr>
    <w:rPr>
      <w:b/>
      <w:bCs w:val="0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668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907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075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9075C"/>
    <w:pPr>
      <w:tabs>
        <w:tab w:val="left" w:pos="7920"/>
      </w:tabs>
      <w:ind w:right="383"/>
      <w:jc w:val="center"/>
    </w:pPr>
    <w:rPr>
      <w:color w:val="00CCFF"/>
      <w:sz w:val="22"/>
    </w:rPr>
  </w:style>
  <w:style w:type="paragraph" w:styleId="Textkrper2">
    <w:name w:val="Body Text 2"/>
    <w:basedOn w:val="Standard"/>
    <w:rsid w:val="0019075C"/>
    <w:pPr>
      <w:ind w:right="743"/>
    </w:pPr>
  </w:style>
  <w:style w:type="table" w:styleId="Tabellenraster">
    <w:name w:val="Table Grid"/>
    <w:basedOn w:val="NormaleTabelle"/>
    <w:rsid w:val="0087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9668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el">
    <w:name w:val="Title"/>
    <w:basedOn w:val="Standard"/>
    <w:link w:val="TitelZchn"/>
    <w:qFormat/>
    <w:rsid w:val="00D037B4"/>
    <w:pPr>
      <w:jc w:val="center"/>
    </w:pPr>
    <w:rPr>
      <w:rFonts w:ascii="Arial Black" w:hAnsi="Arial Black" w:cs="Times New Roman"/>
      <w:bCs w:val="0"/>
      <w:sz w:val="28"/>
    </w:rPr>
  </w:style>
  <w:style w:type="character" w:customStyle="1" w:styleId="TitelZchn">
    <w:name w:val="Titel Zchn"/>
    <w:basedOn w:val="Absatz-Standardschriftart"/>
    <w:link w:val="Titel"/>
    <w:rsid w:val="00D037B4"/>
    <w:rPr>
      <w:rFonts w:ascii="Arial Black" w:hAnsi="Arial Black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oschmieder.VERWALTUNG\Anwendungsdaten\Microsoft\Vorlagen\Ko-Vorlage%20ohne%20Anschrift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Ko-Vorlage ohne Anschriftneu</Template>
  <TotalTime>0</TotalTime>
  <Pages>2</Pages>
  <Words>350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Kinzig-Schule</vt:lpstr>
    </vt:vector>
  </TitlesOfParts>
  <Company>Friedrich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Kinzig-Schule</dc:title>
  <dc:creator>Koschmieder</dc:creator>
  <cp:lastModifiedBy>Bischof, Christine (Kinzig Schule)</cp:lastModifiedBy>
  <cp:revision>2</cp:revision>
  <cp:lastPrinted>2016-03-03T09:44:00Z</cp:lastPrinted>
  <dcterms:created xsi:type="dcterms:W3CDTF">2021-08-25T08:22:00Z</dcterms:created>
  <dcterms:modified xsi:type="dcterms:W3CDTF">2021-08-25T08:22:00Z</dcterms:modified>
</cp:coreProperties>
</file>